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97" w:rsidRDefault="00536634">
      <w:pPr>
        <w:pStyle w:val="NoSpacing"/>
      </w:pPr>
      <w:r>
        <w:t>Cassie Green</w:t>
      </w:r>
    </w:p>
    <w:p w:rsidR="00080C97" w:rsidRDefault="00536634">
      <w:pPr>
        <w:pStyle w:val="NoSpacing"/>
      </w:pPr>
      <w:r>
        <w:t>Ms. Woodliff</w:t>
      </w:r>
    </w:p>
    <w:p w:rsidR="00080C97" w:rsidRDefault="00536634">
      <w:pPr>
        <w:pStyle w:val="NoSpacing"/>
      </w:pPr>
      <w:r>
        <w:t>English III – [period#]</w:t>
      </w:r>
    </w:p>
    <w:p w:rsidR="007D4B2F" w:rsidRDefault="00536634">
      <w:pPr>
        <w:pStyle w:val="NoSpacing"/>
      </w:pPr>
      <w:r>
        <w:t>1 March 2016</w:t>
      </w:r>
    </w:p>
    <w:p w:rsidR="00080C97" w:rsidRDefault="00536634">
      <w:pPr>
        <w:pStyle w:val="Title"/>
      </w:pPr>
      <w:r>
        <w:t>Annotated Bibliography of Tim O’Brien Research Sources</w:t>
      </w:r>
    </w:p>
    <w:p w:rsidR="00096530" w:rsidRPr="00CD015D" w:rsidRDefault="00096530" w:rsidP="00096530">
      <w:pPr>
        <w:ind w:left="720" w:hanging="720"/>
        <w:rPr>
          <w:rFonts w:ascii="Times New Roman" w:hAnsi="Times New Roman" w:cs="Times New Roman"/>
        </w:rPr>
      </w:pPr>
      <w:r w:rsidRPr="00CD015D">
        <w:rPr>
          <w:rFonts w:ascii="Times New Roman" w:hAnsi="Times New Roman" w:cs="Times New Roman"/>
        </w:rPr>
        <w:t>B</w:t>
      </w:r>
      <w:r w:rsidR="00951A3D">
        <w:rPr>
          <w:rFonts w:ascii="Times New Roman" w:hAnsi="Times New Roman" w:cs="Times New Roman"/>
        </w:rPr>
        <w:t>ruckner, D.J.R. "A Storyteller f</w:t>
      </w:r>
      <w:r w:rsidRPr="00CD015D">
        <w:rPr>
          <w:rFonts w:ascii="Times New Roman" w:hAnsi="Times New Roman" w:cs="Times New Roman"/>
        </w:rPr>
        <w:t>or the War That Won't End." </w:t>
      </w:r>
      <w:r w:rsidRPr="00096530">
        <w:rPr>
          <w:rFonts w:ascii="Times New Roman" w:hAnsi="Times New Roman" w:cs="Times New Roman"/>
          <w:i/>
        </w:rPr>
        <w:t>The New York Times</w:t>
      </w:r>
      <w:r w:rsidRPr="00CD015D">
        <w:rPr>
          <w:rFonts w:ascii="Times New Roman" w:hAnsi="Times New Roman" w:cs="Times New Roman"/>
        </w:rPr>
        <w:t>. The New York Times, 3 Apr. 1990. Web. 28 Feb. 2017.</w:t>
      </w:r>
    </w:p>
    <w:p w:rsidR="00096530" w:rsidRDefault="00096530" w:rsidP="00096530">
      <w:pPr>
        <w:spacing w:line="240" w:lineRule="auto"/>
        <w:ind w:left="720" w:hanging="720"/>
      </w:pPr>
      <w:r>
        <w:tab/>
        <w:t>In this article, D.J.R. Bruckner tells how Tim O’Brien felt upon being drafted to fight in the Vietnam War in 1968 after his college graduation.  He goes on to explain how O’Brien began writing soon after returning from war, even though he tried to work using his college degree, political science.</w:t>
      </w:r>
    </w:p>
    <w:p w:rsidR="00096530" w:rsidRDefault="00096530" w:rsidP="00096530">
      <w:pPr>
        <w:spacing w:line="240" w:lineRule="auto"/>
        <w:ind w:left="720" w:hanging="720"/>
      </w:pPr>
    </w:p>
    <w:p w:rsidR="00096530" w:rsidRDefault="00096530" w:rsidP="00096530">
      <w:pPr>
        <w:spacing w:line="240" w:lineRule="auto"/>
        <w:ind w:left="720" w:hanging="720"/>
      </w:pPr>
      <w:r>
        <w:tab/>
        <w:t>I will use parts of this article to explain how O’Brien’s time in Vietnam affected his writing, how even though he did not plan on writing about the war, it found its way into his stories.</w:t>
      </w:r>
    </w:p>
    <w:p w:rsidR="00096530" w:rsidRDefault="00096530" w:rsidP="00096530">
      <w:pPr>
        <w:spacing w:line="240" w:lineRule="auto"/>
        <w:ind w:left="720" w:hanging="720"/>
      </w:pPr>
    </w:p>
    <w:p w:rsidR="00536634" w:rsidRDefault="00536634" w:rsidP="00536634">
      <w:pPr>
        <w:ind w:left="720" w:hanging="720"/>
      </w:pPr>
      <w:r w:rsidRPr="00536634">
        <w:t xml:space="preserve">Overstreet, Audrey. "Author Tim O'Brien </w:t>
      </w:r>
      <w:r w:rsidR="00951A3D">
        <w:t>G</w:t>
      </w:r>
      <w:r w:rsidRPr="00536634">
        <w:t xml:space="preserve">ives </w:t>
      </w:r>
      <w:r w:rsidR="00951A3D">
        <w:t>S</w:t>
      </w:r>
      <w:r w:rsidRPr="00536634">
        <w:t xml:space="preserve">oldier's </w:t>
      </w:r>
      <w:r w:rsidR="00951A3D">
        <w:t>P</w:t>
      </w:r>
      <w:bookmarkStart w:id="0" w:name="_GoBack"/>
      <w:bookmarkEnd w:id="0"/>
      <w:r w:rsidRPr="00536634">
        <w:t>erspective." </w:t>
      </w:r>
      <w:r w:rsidRPr="00536634">
        <w:rPr>
          <w:i/>
        </w:rPr>
        <w:t>Spokesman.com</w:t>
      </w:r>
      <w:r w:rsidRPr="00536634">
        <w:t>. The Spokesman-Review, 04 Feb. 2017. Web. 28 Feb. 2017.</w:t>
      </w:r>
    </w:p>
    <w:p w:rsidR="00A61316" w:rsidRDefault="00A61316" w:rsidP="00096530">
      <w:pPr>
        <w:spacing w:line="240" w:lineRule="auto"/>
        <w:ind w:left="720" w:hanging="720"/>
      </w:pPr>
      <w:r>
        <w:tab/>
      </w:r>
      <w:r w:rsidR="00A535C3">
        <w:t>In Audrey Overstreet’s interview with Tim O’Brien, the author shares poignant opinions about the Vietnam War and wars the United States is currently fighting.  He comments on why he went to war, how Americans are persuaded to support ward, and his thoughts on the current wars in the Middle East.</w:t>
      </w:r>
    </w:p>
    <w:p w:rsidR="00096530" w:rsidRDefault="00096530" w:rsidP="00096530">
      <w:pPr>
        <w:spacing w:line="240" w:lineRule="auto"/>
        <w:ind w:left="720" w:hanging="720"/>
      </w:pPr>
    </w:p>
    <w:p w:rsidR="00A535C3" w:rsidRDefault="00A535C3" w:rsidP="00096530">
      <w:pPr>
        <w:spacing w:line="240" w:lineRule="auto"/>
        <w:ind w:left="720" w:hanging="720"/>
      </w:pPr>
      <w:r>
        <w:tab/>
        <w:t xml:space="preserve">I will use this interview to show how Tim O’Brien believes we are still fighting wars we have no business fighting.  </w:t>
      </w:r>
    </w:p>
    <w:p w:rsidR="00536634" w:rsidRPr="00536634" w:rsidRDefault="00536634" w:rsidP="00536634">
      <w:pPr>
        <w:ind w:left="720" w:hanging="720"/>
      </w:pPr>
    </w:p>
    <w:sdt>
      <w:sdtPr>
        <w:id w:val="-1426488804"/>
        <w:docPartObj>
          <w:docPartGallery w:val="Bibliographies"/>
          <w:docPartUnique/>
        </w:docPartObj>
      </w:sdtPr>
      <w:sdtEndPr>
        <w:rPr>
          <w:b/>
          <w:bCs/>
        </w:rPr>
      </w:sdtEndPr>
      <w:sdtContent>
        <w:p w:rsidR="00536634" w:rsidRDefault="00536634" w:rsidP="00536634">
          <w:pPr>
            <w:pStyle w:val="Bibliography"/>
            <w:ind w:left="720" w:hanging="720"/>
          </w:pPr>
        </w:p>
        <w:p w:rsidR="00080C97" w:rsidRDefault="00753B67"/>
      </w:sdtContent>
    </w:sdt>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67" w:rsidRDefault="00753B67">
      <w:pPr>
        <w:spacing w:line="240" w:lineRule="auto"/>
      </w:pPr>
      <w:r>
        <w:separator/>
      </w:r>
    </w:p>
  </w:endnote>
  <w:endnote w:type="continuationSeparator" w:id="0">
    <w:p w:rsidR="00753B67" w:rsidRDefault="00753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67" w:rsidRDefault="00753B67">
      <w:pPr>
        <w:spacing w:line="240" w:lineRule="auto"/>
      </w:pPr>
      <w:r>
        <w:separator/>
      </w:r>
    </w:p>
  </w:footnote>
  <w:footnote w:type="continuationSeparator" w:id="0">
    <w:p w:rsidR="00753B67" w:rsidRDefault="00753B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753B67">
    <w:pPr>
      <w:pStyle w:val="Header"/>
    </w:pPr>
    <w:sdt>
      <w:sdtPr>
        <w:alias w:val="Last Name:"/>
        <w:tag w:val="Last Name:"/>
        <w:id w:val="1658178901"/>
        <w:placeholder>
          <w:docPart w:val="E209258DA0454CEDB2FD44F4660CDF51"/>
        </w:placeholder>
        <w:dataBinding w:prefixMappings="xmlns:ns0='http://schemas.microsoft.com/office/2006/coverPageProps' " w:xpath="/ns0:CoverPageProperties[1]/ns0:Abstract[1]" w:storeItemID="{55AF091B-3C7A-41E3-B477-F2FDAA23CFDA}"/>
        <w15:appearance w15:val="hidden"/>
        <w:text/>
      </w:sdtPr>
      <w:sdtEndPr/>
      <w:sdtContent>
        <w:r w:rsidR="00536634">
          <w:t>Green</w:t>
        </w:r>
      </w:sdtContent>
    </w:sdt>
    <w:r w:rsidR="00EC2FE4">
      <w:t xml:space="preserve"> </w:t>
    </w:r>
    <w:r w:rsidR="00EC2FE4">
      <w:fldChar w:fldCharType="begin"/>
    </w:r>
    <w:r w:rsidR="00EC2FE4">
      <w:instrText xml:space="preserve"> PAGE   \* MERGEFORMAT </w:instrText>
    </w:r>
    <w:r w:rsidR="00EC2FE4">
      <w:fldChar w:fldCharType="separate"/>
    </w:r>
    <w:r w:rsidR="00536634">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753B67">
    <w:pPr>
      <w:pStyle w:val="Header"/>
    </w:pPr>
    <w:sdt>
      <w:sdtPr>
        <w:alias w:val="Last Name:"/>
        <w:tag w:val="Last Name:"/>
        <w:id w:val="-348181431"/>
        <w:placeholder>
          <w:docPart w:val="4A51CC6CAB294F6395CA12E5EB7FAD7D"/>
        </w:placeholder>
        <w:dataBinding w:prefixMappings="xmlns:ns0='http://schemas.microsoft.com/office/2006/coverPageProps' " w:xpath="/ns0:CoverPageProperties[1]/ns0:Abstract[1]" w:storeItemID="{55AF091B-3C7A-41E3-B477-F2FDAA23CFDA}"/>
        <w15:appearance w15:val="hidden"/>
        <w:text/>
      </w:sdtPr>
      <w:sdtEndPr/>
      <w:sdtContent>
        <w:r w:rsidR="00536634">
          <w:t>Green</w:t>
        </w:r>
      </w:sdtContent>
    </w:sdt>
    <w:r w:rsidR="00EC2FE4">
      <w:t xml:space="preserve"> </w:t>
    </w:r>
    <w:r w:rsidR="00EC2FE4">
      <w:fldChar w:fldCharType="begin"/>
    </w:r>
    <w:r w:rsidR="00EC2FE4">
      <w:instrText xml:space="preserve"> PAGE   \* MERGEFORMAT </w:instrText>
    </w:r>
    <w:r w:rsidR="00EC2FE4">
      <w:fldChar w:fldCharType="separate"/>
    </w:r>
    <w:r w:rsidR="00951A3D">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34"/>
    <w:rsid w:val="00080C97"/>
    <w:rsid w:val="00096530"/>
    <w:rsid w:val="00103A92"/>
    <w:rsid w:val="0034643D"/>
    <w:rsid w:val="003E748F"/>
    <w:rsid w:val="00536634"/>
    <w:rsid w:val="006A64A8"/>
    <w:rsid w:val="00753B67"/>
    <w:rsid w:val="007D4B2F"/>
    <w:rsid w:val="007E3724"/>
    <w:rsid w:val="00951A3D"/>
    <w:rsid w:val="00965112"/>
    <w:rsid w:val="00A535C3"/>
    <w:rsid w:val="00A61316"/>
    <w:rsid w:val="00AB1E45"/>
    <w:rsid w:val="00B82F8F"/>
    <w:rsid w:val="00B95FE3"/>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6F199-DC4D-4EE5-9FD7-D2AE5547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customStyle="1" w:styleId="apple-converted-space">
    <w:name w:val="apple-converted-space"/>
    <w:basedOn w:val="DefaultParagraphFont"/>
    <w:rsid w:val="0053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9825\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51CC6CAB294F6395CA12E5EB7FAD7D"/>
        <w:category>
          <w:name w:val="General"/>
          <w:gallery w:val="placeholder"/>
        </w:category>
        <w:types>
          <w:type w:val="bbPlcHdr"/>
        </w:types>
        <w:behaviors>
          <w:behavior w:val="content"/>
        </w:behaviors>
        <w:guid w:val="{5B65260E-9094-40EF-A590-72FA0ACEFD36}"/>
      </w:docPartPr>
      <w:docPartBody>
        <w:p w:rsidR="00F23C5E" w:rsidRDefault="005A48D5">
          <w:pPr>
            <w:pStyle w:val="4A51CC6CAB294F6395CA12E5EB7FAD7D"/>
          </w:pPr>
          <w:r>
            <w:t>Table data</w:t>
          </w:r>
        </w:p>
      </w:docPartBody>
    </w:docPart>
    <w:docPart>
      <w:docPartPr>
        <w:name w:val="E209258DA0454CEDB2FD44F4660CDF51"/>
        <w:category>
          <w:name w:val="General"/>
          <w:gallery w:val="placeholder"/>
        </w:category>
        <w:types>
          <w:type w:val="bbPlcHdr"/>
        </w:types>
        <w:behaviors>
          <w:behavior w:val="content"/>
        </w:behaviors>
        <w:guid w:val="{EC4899AC-F441-4693-9DDE-EA56DAFAEC38}"/>
      </w:docPartPr>
      <w:docPartBody>
        <w:p w:rsidR="00F23C5E" w:rsidRDefault="005A48D5">
          <w:pPr>
            <w:pStyle w:val="E209258DA0454CEDB2FD44F4660CDF51"/>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5E"/>
    <w:rsid w:val="00430095"/>
    <w:rsid w:val="005A48D5"/>
    <w:rsid w:val="00F2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834374C80472C8AF980A94A9A6597">
    <w:name w:val="236834374C80472C8AF980A94A9A6597"/>
  </w:style>
  <w:style w:type="paragraph" w:customStyle="1" w:styleId="13CCFE46CF7D4F36960B6A405AFE8564">
    <w:name w:val="13CCFE46CF7D4F36960B6A405AFE8564"/>
  </w:style>
  <w:style w:type="paragraph" w:customStyle="1" w:styleId="EAF950A1081D4565939F5F5582699AB4">
    <w:name w:val="EAF950A1081D4565939F5F5582699AB4"/>
  </w:style>
  <w:style w:type="paragraph" w:customStyle="1" w:styleId="52E9AB4FC814474EA80C1212CCD79E18">
    <w:name w:val="52E9AB4FC814474EA80C1212CCD79E18"/>
  </w:style>
  <w:style w:type="paragraph" w:customStyle="1" w:styleId="BD5DF980955D4116B044D48FF44BBE9C">
    <w:name w:val="BD5DF980955D4116B044D48FF44BBE9C"/>
  </w:style>
  <w:style w:type="paragraph" w:customStyle="1" w:styleId="8B57D3CE424C44D18AE7ECF32486F18F">
    <w:name w:val="8B57D3CE424C44D18AE7ECF32486F18F"/>
  </w:style>
  <w:style w:type="character" w:styleId="Emphasis">
    <w:name w:val="Emphasis"/>
    <w:basedOn w:val="DefaultParagraphFont"/>
    <w:uiPriority w:val="3"/>
    <w:qFormat/>
    <w:rPr>
      <w:i/>
      <w:iCs/>
    </w:rPr>
  </w:style>
  <w:style w:type="paragraph" w:customStyle="1" w:styleId="BCA2D99ED02C40D3AB900824C72B42A6">
    <w:name w:val="BCA2D99ED02C40D3AB900824C72B42A6"/>
  </w:style>
  <w:style w:type="paragraph" w:customStyle="1" w:styleId="CFF995A699E749318E73504DF3315E19">
    <w:name w:val="CFF995A699E749318E73504DF3315E19"/>
  </w:style>
  <w:style w:type="paragraph" w:customStyle="1" w:styleId="C122FFE386EC404FA5381046E1FC134C">
    <w:name w:val="C122FFE386EC404FA5381046E1FC134C"/>
  </w:style>
  <w:style w:type="paragraph" w:customStyle="1" w:styleId="819CFC9F2F6C4576BF43D24B9514C04C">
    <w:name w:val="819CFC9F2F6C4576BF43D24B9514C04C"/>
  </w:style>
  <w:style w:type="paragraph" w:customStyle="1" w:styleId="0F74AFAEF1BC440BB5FBC74805BB94F9">
    <w:name w:val="0F74AFAEF1BC440BB5FBC74805BB94F9"/>
  </w:style>
  <w:style w:type="paragraph" w:customStyle="1" w:styleId="B53A2A4DB3414CA7B2DD57B665391405">
    <w:name w:val="B53A2A4DB3414CA7B2DD57B665391405"/>
  </w:style>
  <w:style w:type="paragraph" w:customStyle="1" w:styleId="E62DAFB562984CD79875772DAB33E015">
    <w:name w:val="E62DAFB562984CD79875772DAB33E015"/>
  </w:style>
  <w:style w:type="paragraph" w:customStyle="1" w:styleId="54FFE4898C5E4F69BEDD89E0BC043C40">
    <w:name w:val="54FFE4898C5E4F69BEDD89E0BC043C40"/>
  </w:style>
  <w:style w:type="paragraph" w:customStyle="1" w:styleId="94AD5FC4F5A3464E80F25F4376AA2B39">
    <w:name w:val="94AD5FC4F5A3464E80F25F4376AA2B39"/>
  </w:style>
  <w:style w:type="paragraph" w:customStyle="1" w:styleId="4A51CC6CAB294F6395CA12E5EB7FAD7D">
    <w:name w:val="4A51CC6CAB294F6395CA12E5EB7FAD7D"/>
  </w:style>
  <w:style w:type="paragraph" w:customStyle="1" w:styleId="E209258DA0454CEDB2FD44F4660CDF51">
    <w:name w:val="E209258DA0454CEDB2FD44F4660CDF51"/>
  </w:style>
  <w:style w:type="paragraph" w:customStyle="1" w:styleId="946851C13EA5404BB6CBA7F471B67E2C">
    <w:name w:val="946851C13EA5404BB6CBA7F471B67E2C"/>
  </w:style>
  <w:style w:type="paragraph" w:customStyle="1" w:styleId="C7C40D66190C463FA1CDB2123C78E9F9">
    <w:name w:val="C7C40D66190C463FA1CDB2123C78E9F9"/>
  </w:style>
  <w:style w:type="paragraph" w:customStyle="1" w:styleId="800A889F412B4FE7B041E4EBB227265B">
    <w:name w:val="800A889F412B4FE7B041E4EBB227265B"/>
  </w:style>
  <w:style w:type="paragraph" w:customStyle="1" w:styleId="052AA6A3CFEB473294B826C6056E0D8C">
    <w:name w:val="052AA6A3CFEB473294B826C6056E0D8C"/>
  </w:style>
  <w:style w:type="paragraph" w:customStyle="1" w:styleId="439738538B2E4ECBAD1A88520ED496F9">
    <w:name w:val="439738538B2E4ECBAD1A88520ED496F9"/>
  </w:style>
  <w:style w:type="paragraph" w:customStyle="1" w:styleId="D3F7E5B825364818881EEE953F1E4E6B">
    <w:name w:val="D3F7E5B825364818881EEE953F1E4E6B"/>
  </w:style>
  <w:style w:type="paragraph" w:customStyle="1" w:styleId="C59EE1946A1C40AEBF7D1FB7E277F12D">
    <w:name w:val="C59EE1946A1C40AEBF7D1FB7E277F12D"/>
  </w:style>
  <w:style w:type="paragraph" w:customStyle="1" w:styleId="8F0BD5D4A62D4725B5D395C0107D14C1">
    <w:name w:val="8F0BD5D4A62D4725B5D395C0107D14C1"/>
  </w:style>
  <w:style w:type="paragraph" w:customStyle="1" w:styleId="FC9FA23D9ADB4761B94EF64CBD95D2A7">
    <w:name w:val="FC9FA23D9ADB4761B94EF64CBD95D2A7"/>
  </w:style>
  <w:style w:type="paragraph" w:customStyle="1" w:styleId="346E7D52DD1140F29B0CA218B476C645">
    <w:name w:val="346E7D52DD1140F29B0CA218B476C645"/>
  </w:style>
  <w:style w:type="paragraph" w:customStyle="1" w:styleId="346C11F699D74D1BB48697EA0E73D6C3">
    <w:name w:val="346C11F699D74D1BB48697EA0E73D6C3"/>
  </w:style>
  <w:style w:type="paragraph" w:customStyle="1" w:styleId="462B43FC68D042B7AF327AB8BC2EC0AC">
    <w:name w:val="462B43FC68D042B7AF327AB8BC2EC0AC"/>
  </w:style>
  <w:style w:type="paragraph" w:customStyle="1" w:styleId="635011908C3F485B914D03398814C431">
    <w:name w:val="635011908C3F485B914D03398814C431"/>
  </w:style>
  <w:style w:type="paragraph" w:customStyle="1" w:styleId="D9E4DCA7B8B84841906284270779E321">
    <w:name w:val="D9E4DCA7B8B84841906284270779E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Green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90CCA-9EBB-4670-9A1A-73081C4C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Woodliff</dc:creator>
  <cp:keywords/>
  <dc:description/>
  <cp:lastModifiedBy>Cassie Woodliff</cp:lastModifiedBy>
  <cp:revision>3</cp:revision>
  <cp:lastPrinted>2017-03-01T13:32:00Z</cp:lastPrinted>
  <dcterms:created xsi:type="dcterms:W3CDTF">2017-03-02T13:34:00Z</dcterms:created>
  <dcterms:modified xsi:type="dcterms:W3CDTF">2017-03-02T13:34:00Z</dcterms:modified>
</cp:coreProperties>
</file>