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Your Name"/>
        <w:tag w:val="Your Name"/>
        <w:id w:val="-1786799709"/>
        <w:placeholder>
          <w:docPart w:val="825A824B9C7A40169E578AA52C740A7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92CBF" w:rsidRPr="00A138DC" w:rsidRDefault="006F0620">
          <w:pPr>
            <w:pStyle w:val="Address"/>
            <w:rPr>
              <w:rFonts w:ascii="Times New Roman" w:hAnsi="Times New Roman" w:cs="Times New Roman"/>
              <w:sz w:val="24"/>
              <w:szCs w:val="24"/>
            </w:rPr>
          </w:pPr>
          <w:r w:rsidRPr="00A138DC">
            <w:rPr>
              <w:rFonts w:ascii="Times New Roman" w:hAnsi="Times New Roman" w:cs="Times New Roman"/>
              <w:sz w:val="24"/>
              <w:szCs w:val="24"/>
            </w:rPr>
            <w:t xml:space="preserve">Your </w:t>
          </w:r>
          <w:r w:rsidR="00A138DC">
            <w:rPr>
              <w:rFonts w:ascii="Times New Roman" w:hAnsi="Times New Roman" w:cs="Times New Roman"/>
              <w:sz w:val="24"/>
              <w:szCs w:val="24"/>
            </w:rPr>
            <w:t xml:space="preserve">Full </w:t>
          </w:r>
          <w:r w:rsidRPr="00A138DC">
            <w:rPr>
              <w:rFonts w:ascii="Times New Roman" w:hAnsi="Times New Roman" w:cs="Times New Roman"/>
              <w:sz w:val="24"/>
              <w:szCs w:val="24"/>
            </w:rPr>
            <w:t>Name</w:t>
          </w:r>
        </w:p>
      </w:sdtContent>
    </w:sdt>
    <w:p w:rsidR="00192CBF" w:rsidRPr="00A138DC" w:rsidRDefault="00A138DC">
      <w:pPr>
        <w:pStyle w:val="Addres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Street Address</w:t>
      </w:r>
    </w:p>
    <w:p w:rsidR="00192CBF" w:rsidRPr="00A138DC" w:rsidRDefault="00A138DC">
      <w:pPr>
        <w:pStyle w:val="Addres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TX Zip Code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9A78B8765C924BE6989FE208BFF2EB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2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92CBF" w:rsidRPr="00A138DC" w:rsidRDefault="006F0620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 w:rsidRPr="00A138DC">
            <w:rPr>
              <w:rFonts w:ascii="Times New Roman" w:hAnsi="Times New Roman" w:cs="Times New Roman"/>
              <w:sz w:val="24"/>
              <w:szCs w:val="24"/>
            </w:rPr>
            <w:t>February 23, 2017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Recipient Name"/>
        <w:tag w:val=""/>
        <w:id w:val="-2028854023"/>
        <w:placeholder>
          <w:docPart w:val="25C1E351C15242698AA7ECA20E7A83BE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192CBF" w:rsidRPr="00A138DC" w:rsidRDefault="006F0620">
          <w:pPr>
            <w:pStyle w:val="Address"/>
            <w:rPr>
              <w:rFonts w:ascii="Times New Roman" w:hAnsi="Times New Roman" w:cs="Times New Roman"/>
              <w:sz w:val="24"/>
              <w:szCs w:val="24"/>
            </w:rPr>
          </w:pPr>
          <w:r w:rsidRPr="00A138DC">
            <w:rPr>
              <w:rFonts w:ascii="Times New Roman" w:hAnsi="Times New Roman" w:cs="Times New Roman"/>
              <w:sz w:val="24"/>
              <w:szCs w:val="24"/>
            </w:rPr>
            <w:t>Ms. Woodliff</w:t>
          </w:r>
        </w:p>
      </w:sdtContent>
    </w:sdt>
    <w:p w:rsidR="00192CBF" w:rsidRPr="00A138DC" w:rsidRDefault="006F0620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>English III Teacher</w:t>
      </w:r>
      <w:r w:rsidRPr="00A138DC">
        <w:rPr>
          <w:rFonts w:ascii="Times New Roman" w:hAnsi="Times New Roman" w:cs="Times New Roman"/>
          <w:sz w:val="24"/>
          <w:szCs w:val="24"/>
        </w:rPr>
        <w:tab/>
      </w:r>
    </w:p>
    <w:p w:rsidR="00192CBF" w:rsidRPr="00A138DC" w:rsidRDefault="006F0620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>Central High School</w:t>
      </w:r>
    </w:p>
    <w:p w:rsidR="00192CBF" w:rsidRPr="00A138DC" w:rsidRDefault="006F0620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>655 Caddo</w:t>
      </w:r>
    </w:p>
    <w:p w:rsidR="00192CBF" w:rsidRPr="00A138DC" w:rsidRDefault="006F0620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>San Angelo, TX 76901</w:t>
      </w:r>
    </w:p>
    <w:p w:rsidR="00192CBF" w:rsidRPr="00A138DC" w:rsidRDefault="00C46DFD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ipient Name"/>
          <w:tag w:val=""/>
          <w:id w:val="569389569"/>
          <w:placeholder>
            <w:docPart w:val="25C1E351C15242698AA7ECA20E7A83BE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F0620" w:rsidRPr="00A138DC">
            <w:rPr>
              <w:rFonts w:ascii="Times New Roman" w:hAnsi="Times New Roman" w:cs="Times New Roman"/>
              <w:sz w:val="24"/>
              <w:szCs w:val="24"/>
            </w:rPr>
            <w:t>Ms. Woodliff</w:t>
          </w:r>
        </w:sdtContent>
      </w:sdt>
      <w:r w:rsidRPr="00A138DC">
        <w:rPr>
          <w:rFonts w:ascii="Times New Roman" w:hAnsi="Times New Roman" w:cs="Times New Roman"/>
          <w:sz w:val="24"/>
          <w:szCs w:val="24"/>
        </w:rPr>
        <w:t>:</w:t>
      </w:r>
    </w:p>
    <w:p w:rsidR="00192CBF" w:rsidRPr="00A138DC" w:rsidRDefault="006F0620">
      <w:pPr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 xml:space="preserve">In this paragraph of 3-4 sentences, request your first research preference, tell a few things you know about this person, and explain why you want to research him/her.  </w:t>
      </w:r>
    </w:p>
    <w:p w:rsidR="00192CBF" w:rsidRPr="00A138DC" w:rsidRDefault="006F0620">
      <w:pPr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 xml:space="preserve">In this paragraph of 3-4 sentences, request your second research preference, tell a few things about this person, and explain why you want to research him/her.   </w:t>
      </w:r>
    </w:p>
    <w:p w:rsidR="00192CBF" w:rsidRPr="00A138DC" w:rsidRDefault="006F0620">
      <w:pPr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>Close out your proposal letter here.  (What do you think is the most appropriate way to end this letter?)</w:t>
      </w:r>
    </w:p>
    <w:p w:rsidR="00192CBF" w:rsidRPr="00A138DC" w:rsidRDefault="00C46DFD">
      <w:pPr>
        <w:pStyle w:val="Closing"/>
        <w:rPr>
          <w:rFonts w:ascii="Times New Roman" w:hAnsi="Times New Roman" w:cs="Times New Roman"/>
          <w:sz w:val="24"/>
          <w:szCs w:val="24"/>
        </w:rPr>
      </w:pPr>
      <w:r w:rsidRPr="00A138DC">
        <w:rPr>
          <w:rFonts w:ascii="Times New Roman" w:hAnsi="Times New Roman" w:cs="Times New Roman"/>
          <w:sz w:val="24"/>
          <w:szCs w:val="24"/>
        </w:rPr>
        <w:t>Sin</w:t>
      </w:r>
      <w:r w:rsidRPr="00A138DC">
        <w:rPr>
          <w:rFonts w:ascii="Times New Roman" w:hAnsi="Times New Roman" w:cs="Times New Roman"/>
          <w:sz w:val="24"/>
          <w:szCs w:val="24"/>
        </w:rPr>
        <w:t>cerely,</w:t>
      </w:r>
    </w:p>
    <w:p w:rsidR="00192CBF" w:rsidRPr="00A138DC" w:rsidRDefault="00C46DFD">
      <w:pPr>
        <w:pStyle w:val="Signature"/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our Name"/>
          <w:tag w:val="Your Name"/>
          <w:id w:val="-409692515"/>
          <w:placeholder>
            <w:docPart w:val="825A824B9C7A40169E578AA52C740A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138DC">
            <w:rPr>
              <w:rFonts w:ascii="Times New Roman" w:hAnsi="Times New Roman" w:cs="Times New Roman"/>
              <w:sz w:val="24"/>
              <w:szCs w:val="24"/>
            </w:rPr>
            <w:t>Your Full Name</w:t>
          </w:r>
        </w:sdtContent>
      </w:sdt>
      <w:bookmarkStart w:id="0" w:name="_GoBack"/>
      <w:bookmarkEnd w:id="0"/>
    </w:p>
    <w:sectPr w:rsidR="00192CBF" w:rsidRPr="00A138DC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20" w:rsidRDefault="006F0620">
      <w:pPr>
        <w:spacing w:after="0" w:line="240" w:lineRule="auto"/>
      </w:pPr>
      <w:r>
        <w:separator/>
      </w:r>
    </w:p>
  </w:endnote>
  <w:endnote w:type="continuationSeparator" w:id="0">
    <w:p w:rsidR="006F0620" w:rsidRDefault="006F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20" w:rsidRDefault="006F0620">
      <w:pPr>
        <w:spacing w:after="0" w:line="240" w:lineRule="auto"/>
      </w:pPr>
      <w:r>
        <w:separator/>
      </w:r>
    </w:p>
  </w:footnote>
  <w:footnote w:type="continuationSeparator" w:id="0">
    <w:p w:rsidR="006F0620" w:rsidRDefault="006F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3863DAE93D08487E934EE06326E44D0A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192CBF" w:rsidRDefault="006F0620">
        <w:pPr>
          <w:pStyle w:val="Header"/>
        </w:pPr>
        <w:r>
          <w:t>Ms. Woodliff</w:t>
        </w:r>
      </w:p>
    </w:sdtContent>
  </w:sdt>
  <w:p w:rsidR="00192CBF" w:rsidRDefault="00C46DFD">
    <w:pPr>
      <w:pStyle w:val="Header"/>
    </w:pPr>
    <w:sdt>
      <w:sdtPr>
        <w:alias w:val="Date"/>
        <w:tag w:val="Date"/>
        <w:id w:val="-447781685"/>
        <w:placeholder>
          <w:docPart w:val="9A78B8765C924BE6989FE208BFF2EB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2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F0620">
          <w:t>February 23, 2017</w:t>
        </w:r>
      </w:sdtContent>
    </w:sdt>
  </w:p>
  <w:p w:rsidR="00192CBF" w:rsidRDefault="00C46DF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20"/>
    <w:rsid w:val="00192CBF"/>
    <w:rsid w:val="006F0620"/>
    <w:rsid w:val="00A138DC"/>
    <w:rsid w:val="00C4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20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9825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A824B9C7A40169E578AA52C74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844E-692C-48F8-8443-BF19FAFE6A1F}"/>
      </w:docPartPr>
      <w:docPartBody>
        <w:p w:rsidR="00000000" w:rsidRDefault="00000000">
          <w:pPr>
            <w:pStyle w:val="825A824B9C7A40169E578AA52C740A7A"/>
          </w:pPr>
          <w:r>
            <w:t>[Your Name]</w:t>
          </w:r>
        </w:p>
      </w:docPartBody>
    </w:docPart>
    <w:docPart>
      <w:docPartPr>
        <w:name w:val="9A78B8765C924BE6989FE208BFF2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3179-A274-4DDD-AD06-25BF96D42E25}"/>
      </w:docPartPr>
      <w:docPartBody>
        <w:p w:rsidR="00000000" w:rsidRDefault="00000000">
          <w:pPr>
            <w:pStyle w:val="9A78B8765C924BE6989FE208BFF2EB34"/>
          </w:pPr>
          <w:r>
            <w:t>[Date]</w:t>
          </w:r>
        </w:p>
      </w:docPartBody>
    </w:docPart>
    <w:docPart>
      <w:docPartPr>
        <w:name w:val="25C1E351C15242698AA7ECA20E7A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F2C9-3E59-40AB-817C-F2A1C873B500}"/>
      </w:docPartPr>
      <w:docPartBody>
        <w:p w:rsidR="00000000" w:rsidRDefault="00000000">
          <w:pPr>
            <w:pStyle w:val="25C1E351C15242698AA7ECA20E7A83BE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3863DAE93D08487E934EE06326E4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AD5B-08AB-452F-A966-4F34C893FE1C}"/>
      </w:docPartPr>
      <w:docPartBody>
        <w:p w:rsidR="00000000" w:rsidRDefault="00000000">
          <w:pPr>
            <w:pStyle w:val="3863DAE93D08487E934EE06326E44D0A"/>
          </w:pPr>
          <w:r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5A824B9C7A40169E578AA52C740A7A">
    <w:name w:val="825A824B9C7A40169E578AA52C740A7A"/>
  </w:style>
  <w:style w:type="paragraph" w:customStyle="1" w:styleId="2EA466984F144C9E80ACB42EA4960E4E">
    <w:name w:val="2EA466984F144C9E80ACB42EA4960E4E"/>
  </w:style>
  <w:style w:type="paragraph" w:customStyle="1" w:styleId="2A8BFA74C5124E2899503B550CAF6A1A">
    <w:name w:val="2A8BFA74C5124E2899503B550CAF6A1A"/>
  </w:style>
  <w:style w:type="paragraph" w:customStyle="1" w:styleId="9A78B8765C924BE6989FE208BFF2EB34">
    <w:name w:val="9A78B8765C924BE6989FE208BFF2EB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C1E351C15242698AA7ECA20E7A83BE">
    <w:name w:val="25C1E351C15242698AA7ECA20E7A83BE"/>
  </w:style>
  <w:style w:type="paragraph" w:customStyle="1" w:styleId="E916C2E8B55D44B2B158FE28090E0752">
    <w:name w:val="E916C2E8B55D44B2B158FE28090E0752"/>
  </w:style>
  <w:style w:type="paragraph" w:customStyle="1" w:styleId="3863DAE93D08487E934EE06326E44D0A">
    <w:name w:val="3863DAE93D08487E934EE06326E44D0A"/>
  </w:style>
  <w:style w:type="paragraph" w:customStyle="1" w:styleId="BA3715FFFE0641318A1ED7D5CB68B61E">
    <w:name w:val="BA3715FFFE0641318A1ED7D5CB68B61E"/>
  </w:style>
  <w:style w:type="paragraph" w:customStyle="1" w:styleId="EA7D0E3F77F941299C08510E66354B44">
    <w:name w:val="EA7D0E3F77F941299C08510E66354B44"/>
  </w:style>
  <w:style w:type="paragraph" w:customStyle="1" w:styleId="0C385189EEFE4019851649A533DC4872">
    <w:name w:val="0C385189EEFE4019851649A533DC4872"/>
  </w:style>
  <w:style w:type="paragraph" w:customStyle="1" w:styleId="5FA77ED51AAF4E9A8374DBC614D986E5">
    <w:name w:val="5FA77ED51AAF4E9A8374DBC614D986E5"/>
  </w:style>
  <w:style w:type="paragraph" w:customStyle="1" w:styleId="DE430472391845BAB41EC6B0FC5AF145">
    <w:name w:val="DE430472391845BAB41EC6B0FC5AF145"/>
  </w:style>
  <w:style w:type="paragraph" w:customStyle="1" w:styleId="BC2BE87786D548CCB37DD942CD6128F9">
    <w:name w:val="BC2BE87786D548CCB37DD942CD6128F9"/>
  </w:style>
  <w:style w:type="paragraph" w:customStyle="1" w:styleId="0783D7E87FF6402EBE7D506815F0A72D">
    <w:name w:val="0783D7E87FF6402EBE7D506815F0A72D"/>
  </w:style>
  <w:style w:type="paragraph" w:customStyle="1" w:styleId="161AC4CD92614B7AA7743FAA603FDA32">
    <w:name w:val="161AC4CD92614B7AA7743FAA603FD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2017-02-23T00:00:00</PublishDate>
  <Abstract/>
  <CompanyAddress/>
  <CompanyPhone/>
  <CompanyFax>Ms. Woodliff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40CDF-8BF4-4F94-8B5E-C716A5834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2017-02-21T14:33:00Z</dcterms:created>
  <dcterms:modified xsi:type="dcterms:W3CDTF">2017-02-21T18:23:00Z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TC040219939991</vt:lpwstr>
  </property>
</Properties>
</file>